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3057" w:tblpY="-41"/>
        <w:tblOverlap w:val="never"/>
        <w:tblW w:w="10632" w:type="dxa"/>
        <w:tblLook w:val="04A0" w:firstRow="1" w:lastRow="0" w:firstColumn="1" w:lastColumn="0" w:noHBand="0" w:noVBand="1"/>
      </w:tblPr>
      <w:tblGrid>
        <w:gridCol w:w="1134"/>
        <w:gridCol w:w="8364"/>
        <w:gridCol w:w="1134"/>
      </w:tblGrid>
      <w:tr w:rsidR="00582294" w14:paraId="1A887BC2" w14:textId="77777777" w:rsidTr="00582294">
        <w:trPr>
          <w:trHeight w:val="709"/>
        </w:trPr>
        <w:tc>
          <w:tcPr>
            <w:tcW w:w="1134" w:type="dxa"/>
            <w:hideMark/>
          </w:tcPr>
          <w:p w14:paraId="4B7E18E4" w14:textId="77777777" w:rsidR="00582294" w:rsidRDefault="00582294">
            <w:pPr>
              <w:pStyle w:val="Intestazione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86E426" wp14:editId="51EB3B3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29845</wp:posOffset>
                  </wp:positionV>
                  <wp:extent cx="593725" cy="568960"/>
                  <wp:effectExtent l="0" t="0" r="0" b="2540"/>
                  <wp:wrapNone/>
                  <wp:docPr id="2" name="Immagine 2" descr="160426-Logo IIS-Einaudi-16x9-NUO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160426-Logo IIS-Einaudi-16x9-NUO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hideMark/>
          </w:tcPr>
          <w:p w14:paraId="3F8DBFE4" w14:textId="77777777" w:rsidR="00582294" w:rsidRDefault="00582294">
            <w:pPr>
              <w:jc w:val="center"/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Istituto di Istruzione Superiore “Einaudi” Senorbì</w:t>
            </w:r>
          </w:p>
          <w:p w14:paraId="3C07583C" w14:textId="77777777" w:rsidR="00582294" w:rsidRDefault="00582294">
            <w:pPr>
              <w:jc w:val="center"/>
              <w:rPr>
                <w:rFonts w:ascii="Calibri Light" w:hAnsi="Calibri Light" w:cs="Calibri Light"/>
                <w:b/>
                <w:i/>
                <w:szCs w:val="28"/>
              </w:rPr>
            </w:pPr>
            <w:r>
              <w:rPr>
                <w:rFonts w:ascii="Calibri Light" w:hAnsi="Calibri Light" w:cs="Calibri Light"/>
                <w:b/>
                <w:i/>
                <w:szCs w:val="28"/>
              </w:rPr>
              <w:t>Istituto Tecnico – Liceo Scientifico – Istituto Professionale</w:t>
            </w:r>
          </w:p>
          <w:p w14:paraId="00D0B770" w14:textId="77777777" w:rsidR="00582294" w:rsidRDefault="00582294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C.F.92247680926 – Codice Meccanografico CAIS02800L – </w:t>
            </w:r>
            <w:r>
              <w:rPr>
                <w:rFonts w:ascii="Calibri Light" w:hAnsi="Calibri Light" w:cs="Calibri Light"/>
                <w:b/>
                <w:sz w:val="16"/>
                <w:szCs w:val="26"/>
              </w:rPr>
              <w:t>Tel.</w:t>
            </w:r>
            <w:r>
              <w:rPr>
                <w:rFonts w:ascii="Calibri Light" w:hAnsi="Calibri Light" w:cs="Calibri Light"/>
                <w:b/>
                <w:noProof/>
                <w:sz w:val="16"/>
                <w:szCs w:val="17"/>
              </w:rPr>
              <w:t>070/9808623-35</w:t>
            </w:r>
            <w:r>
              <w:rPr>
                <w:rFonts w:ascii="Calibri Light" w:hAnsi="Calibri Light" w:cs="Calibri Light"/>
                <w:b/>
                <w:sz w:val="16"/>
                <w:szCs w:val="17"/>
              </w:rPr>
              <w:t xml:space="preserve">   Fax </w:t>
            </w:r>
            <w:r>
              <w:rPr>
                <w:rFonts w:ascii="Calibri Light" w:hAnsi="Calibri Light" w:cs="Calibri Light"/>
                <w:b/>
                <w:noProof/>
                <w:sz w:val="16"/>
                <w:szCs w:val="17"/>
              </w:rPr>
              <w:t>070/9809123</w:t>
            </w:r>
          </w:p>
          <w:p w14:paraId="6219FBA8" w14:textId="77777777" w:rsidR="00582294" w:rsidRDefault="00582294">
            <w:pPr>
              <w:pStyle w:val="Intestazione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sz w:val="18"/>
                <w:lang w:val="en-US"/>
              </w:rPr>
              <w:t>mail</w:t>
            </w:r>
            <w:r>
              <w:rPr>
                <w:rFonts w:ascii="Calibri Light" w:hAnsi="Calibri Light" w:cs="Calibri Light"/>
                <w:b/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Calibri Light" w:hAnsi="Calibri Light" w:cs="Calibri Light"/>
                  <w:sz w:val="18"/>
                  <w:lang w:val="en-US"/>
                </w:rPr>
                <w:t>cais02800l@istruzione.it</w:t>
              </w:r>
            </w:hyperlink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b/>
                <w:sz w:val="18"/>
                <w:lang w:val="en-US"/>
              </w:rPr>
              <w:t>-  pec</w:t>
            </w:r>
            <w:proofErr w:type="gramEnd"/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Calibri Light" w:hAnsi="Calibri Light" w:cs="Calibri Light"/>
                  <w:sz w:val="18"/>
                  <w:lang w:val="en-US"/>
                </w:rPr>
                <w:t>cais02800l@pec.istruzione.it</w:t>
              </w:r>
            </w:hyperlink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  web. </w:t>
            </w:r>
            <w:r>
              <w:rPr>
                <w:rStyle w:val="Collegamentoipertestuale"/>
                <w:rFonts w:ascii="Calibri Light" w:hAnsi="Calibri Light" w:cs="Calibri Light"/>
                <w:sz w:val="18"/>
                <w:szCs w:val="18"/>
                <w:lang w:val="en-US"/>
              </w:rPr>
              <w:t>www.einaudisenorbi.edu.it</w:t>
            </w:r>
          </w:p>
        </w:tc>
        <w:tc>
          <w:tcPr>
            <w:tcW w:w="1134" w:type="dxa"/>
            <w:hideMark/>
          </w:tcPr>
          <w:p w14:paraId="19D8502D" w14:textId="77777777" w:rsidR="00582294" w:rsidRDefault="00582294">
            <w:pPr>
              <w:pStyle w:val="Intestazio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noProof/>
                <w:sz w:val="36"/>
              </w:rPr>
              <w:drawing>
                <wp:inline distT="0" distB="0" distL="0" distR="0" wp14:anchorId="484C0D77" wp14:editId="28AD7B07">
                  <wp:extent cx="527050" cy="59690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94" w14:paraId="1EDC1C20" w14:textId="77777777" w:rsidTr="00582294">
        <w:trPr>
          <w:trHeight w:val="709"/>
        </w:trPr>
        <w:tc>
          <w:tcPr>
            <w:tcW w:w="1134" w:type="dxa"/>
            <w:hideMark/>
          </w:tcPr>
          <w:p w14:paraId="010077CE" w14:textId="77777777" w:rsidR="00582294" w:rsidRDefault="00582294" w:rsidP="00DE6B7C">
            <w:pPr>
              <w:pStyle w:val="Intestazione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558B7E" wp14:editId="46D5335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29845</wp:posOffset>
                  </wp:positionV>
                  <wp:extent cx="593725" cy="568960"/>
                  <wp:effectExtent l="0" t="0" r="0" b="2540"/>
                  <wp:wrapNone/>
                  <wp:docPr id="4" name="Immagine 4" descr="160426-Logo IIS-Einaudi-16x9-NUO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160426-Logo IIS-Einaudi-16x9-NUO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hideMark/>
          </w:tcPr>
          <w:p w14:paraId="0A00C167" w14:textId="77777777" w:rsidR="00582294" w:rsidRDefault="00582294" w:rsidP="00DE6B7C">
            <w:pPr>
              <w:jc w:val="center"/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Istituto di Istruzione Superiore “Einaudi” Senorbì</w:t>
            </w:r>
          </w:p>
          <w:p w14:paraId="5A083C4C" w14:textId="77777777" w:rsidR="00582294" w:rsidRDefault="00582294" w:rsidP="00DE6B7C">
            <w:pPr>
              <w:jc w:val="center"/>
              <w:rPr>
                <w:rFonts w:ascii="Calibri Light" w:hAnsi="Calibri Light" w:cs="Calibri Light"/>
                <w:b/>
                <w:i/>
                <w:szCs w:val="28"/>
              </w:rPr>
            </w:pPr>
            <w:r>
              <w:rPr>
                <w:rFonts w:ascii="Calibri Light" w:hAnsi="Calibri Light" w:cs="Calibri Light"/>
                <w:b/>
                <w:i/>
                <w:szCs w:val="28"/>
              </w:rPr>
              <w:t>Istituto Tecnico – Liceo Scientifico – Istituto Professionale</w:t>
            </w:r>
          </w:p>
          <w:p w14:paraId="08FE1793" w14:textId="77777777" w:rsidR="00582294" w:rsidRDefault="00582294" w:rsidP="00DE6B7C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C.F.92247680926 – Codice Meccanografico CAIS02800L – </w:t>
            </w:r>
            <w:r>
              <w:rPr>
                <w:rFonts w:ascii="Calibri Light" w:hAnsi="Calibri Light" w:cs="Calibri Light"/>
                <w:b/>
                <w:sz w:val="16"/>
                <w:szCs w:val="26"/>
              </w:rPr>
              <w:t>Tel.</w:t>
            </w:r>
            <w:r>
              <w:rPr>
                <w:rFonts w:ascii="Calibri Light" w:hAnsi="Calibri Light" w:cs="Calibri Light"/>
                <w:b/>
                <w:noProof/>
                <w:sz w:val="16"/>
                <w:szCs w:val="17"/>
              </w:rPr>
              <w:t>070/9808623-35</w:t>
            </w:r>
            <w:r>
              <w:rPr>
                <w:rFonts w:ascii="Calibri Light" w:hAnsi="Calibri Light" w:cs="Calibri Light"/>
                <w:b/>
                <w:sz w:val="16"/>
                <w:szCs w:val="17"/>
              </w:rPr>
              <w:t xml:space="preserve">   Fax </w:t>
            </w:r>
            <w:r>
              <w:rPr>
                <w:rFonts w:ascii="Calibri Light" w:hAnsi="Calibri Light" w:cs="Calibri Light"/>
                <w:b/>
                <w:noProof/>
                <w:sz w:val="16"/>
                <w:szCs w:val="17"/>
              </w:rPr>
              <w:t>070/9809123</w:t>
            </w:r>
          </w:p>
          <w:p w14:paraId="16DB2A09" w14:textId="77777777" w:rsidR="00582294" w:rsidRDefault="00582294" w:rsidP="00DE6B7C">
            <w:pPr>
              <w:pStyle w:val="Intestazione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sz w:val="18"/>
                <w:lang w:val="en-US"/>
              </w:rPr>
              <w:t>mail</w:t>
            </w:r>
            <w:r>
              <w:rPr>
                <w:rFonts w:ascii="Calibri Light" w:hAnsi="Calibri Light" w:cs="Calibri Light"/>
                <w:b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Collegamentoipertestuale"/>
                  <w:rFonts w:ascii="Calibri Light" w:hAnsi="Calibri Light" w:cs="Calibri Light"/>
                  <w:sz w:val="18"/>
                  <w:lang w:val="en-US"/>
                </w:rPr>
                <w:t>cais02800l@istruzione.it</w:t>
              </w:r>
            </w:hyperlink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b/>
                <w:sz w:val="18"/>
                <w:lang w:val="en-US"/>
              </w:rPr>
              <w:t>-  pec</w:t>
            </w:r>
            <w:proofErr w:type="gramEnd"/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: </w:t>
            </w:r>
            <w:hyperlink r:id="rId12" w:history="1">
              <w:r>
                <w:rPr>
                  <w:rStyle w:val="Collegamentoipertestuale"/>
                  <w:rFonts w:ascii="Calibri Light" w:hAnsi="Calibri Light" w:cs="Calibri Light"/>
                  <w:sz w:val="18"/>
                  <w:lang w:val="en-US"/>
                </w:rPr>
                <w:t>cais02800l@pec.istruzione.it</w:t>
              </w:r>
            </w:hyperlink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  web. </w:t>
            </w:r>
            <w:r>
              <w:rPr>
                <w:rStyle w:val="Collegamentoipertestuale"/>
                <w:rFonts w:ascii="Calibri Light" w:hAnsi="Calibri Light" w:cs="Calibri Light"/>
                <w:sz w:val="18"/>
                <w:szCs w:val="18"/>
                <w:lang w:val="en-US"/>
              </w:rPr>
              <w:t>www.einaudisenorbi.edu.it</w:t>
            </w:r>
          </w:p>
        </w:tc>
        <w:tc>
          <w:tcPr>
            <w:tcW w:w="1134" w:type="dxa"/>
            <w:hideMark/>
          </w:tcPr>
          <w:p w14:paraId="70E8679E" w14:textId="77777777" w:rsidR="00582294" w:rsidRDefault="00582294" w:rsidP="00DE6B7C">
            <w:pPr>
              <w:pStyle w:val="Intestazio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noProof/>
                <w:sz w:val="36"/>
              </w:rPr>
              <w:drawing>
                <wp:inline distT="0" distB="0" distL="0" distR="0" wp14:anchorId="7C1F9740" wp14:editId="62FA5BBF">
                  <wp:extent cx="527050" cy="596900"/>
                  <wp:effectExtent l="0" t="0" r="635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2B12A" w14:textId="77777777" w:rsidR="0018211C" w:rsidRDefault="0018211C" w:rsidP="001821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5F54540" w14:textId="77777777" w:rsidR="0018211C" w:rsidRDefault="0018211C" w:rsidP="001821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FE4908" w14:textId="77777777" w:rsidR="0018211C" w:rsidRDefault="0018211C" w:rsidP="001821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3070885" w14:textId="77777777" w:rsidR="0018211C" w:rsidRDefault="0018211C" w:rsidP="001821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D6C1C74" w14:textId="77777777" w:rsidR="0018211C" w:rsidRDefault="0018211C" w:rsidP="001821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C149CD3" w14:textId="1FDEB255" w:rsidR="0018211C" w:rsidRDefault="0018211C" w:rsidP="0018211C">
      <w:pPr>
        <w:autoSpaceDE w:val="0"/>
        <w:autoSpaceDN w:val="0"/>
        <w:adjustRightInd w:val="0"/>
        <w:jc w:val="both"/>
        <w:rPr>
          <w:rFonts w:cs="TTE19C8B10t00"/>
          <w:sz w:val="20"/>
          <w:szCs w:val="20"/>
        </w:rPr>
      </w:pPr>
      <w:r w:rsidRPr="007D773E">
        <w:rPr>
          <w:rFonts w:cs="TTE19C8B10t00"/>
          <w:sz w:val="20"/>
          <w:szCs w:val="20"/>
        </w:rPr>
        <w:t>Oggetto:</w:t>
      </w:r>
      <w:r>
        <w:rPr>
          <w:rFonts w:cs="TTE19C8B10t00"/>
          <w:sz w:val="20"/>
          <w:szCs w:val="20"/>
        </w:rPr>
        <w:t xml:space="preserve"> </w:t>
      </w:r>
      <w:r w:rsidRPr="006D750D">
        <w:rPr>
          <w:rFonts w:cs="TTE19C8B10t00"/>
          <w:b/>
          <w:sz w:val="20"/>
          <w:szCs w:val="20"/>
          <w:u w:val="single"/>
        </w:rPr>
        <w:t>R</w:t>
      </w:r>
      <w:r>
        <w:rPr>
          <w:rFonts w:cs="TTE19C8B10t00"/>
          <w:b/>
          <w:sz w:val="20"/>
          <w:szCs w:val="20"/>
          <w:u w:val="single"/>
        </w:rPr>
        <w:t>ISULTANZE DELL'ISTRUTTORIA</w:t>
      </w:r>
      <w:r w:rsidRPr="006D750D">
        <w:rPr>
          <w:rFonts w:cs="TTE19C8B10t00"/>
          <w:b/>
          <w:sz w:val="20"/>
          <w:szCs w:val="20"/>
          <w:u w:val="single"/>
        </w:rPr>
        <w:t xml:space="preserve"> SUL</w:t>
      </w:r>
      <w:r>
        <w:rPr>
          <w:rFonts w:cs="TTE19C8B10t00"/>
          <w:b/>
          <w:sz w:val="20"/>
          <w:szCs w:val="20"/>
          <w:u w:val="single"/>
        </w:rPr>
        <w:t xml:space="preserve"> </w:t>
      </w:r>
      <w:r w:rsidRPr="00EE684F">
        <w:rPr>
          <w:rFonts w:cs="TTE19C8B10t00"/>
          <w:b/>
          <w:bCs/>
          <w:sz w:val="20"/>
          <w:szCs w:val="20"/>
          <w:u w:val="single"/>
        </w:rPr>
        <w:t>PERCORSO DI FORMAZIONE E PERIODO ANNUALE DI PROVA</w:t>
      </w:r>
      <w:r>
        <w:rPr>
          <w:rFonts w:cs="TTE19C8B10t00"/>
          <w:b/>
          <w:bCs/>
          <w:sz w:val="20"/>
          <w:szCs w:val="20"/>
          <w:u w:val="single"/>
        </w:rPr>
        <w:t xml:space="preserve"> IN SERVIZIO DEL DOCENTE</w:t>
      </w:r>
      <w:r w:rsidRPr="00ED422C">
        <w:rPr>
          <w:rFonts w:cs="TTE19C8B10t00"/>
          <w:b/>
          <w:bCs/>
          <w:sz w:val="20"/>
          <w:szCs w:val="20"/>
        </w:rPr>
        <w:t xml:space="preserve"> </w:t>
      </w:r>
      <w:r w:rsidRPr="007D773E">
        <w:rPr>
          <w:rFonts w:cs="TTE19C8B10t00"/>
          <w:sz w:val="20"/>
          <w:szCs w:val="20"/>
        </w:rPr>
        <w:t>________________________; anno scolastico</w:t>
      </w:r>
      <w:r>
        <w:rPr>
          <w:rFonts w:cs="TTE19C8B10t00"/>
          <w:sz w:val="20"/>
          <w:szCs w:val="20"/>
        </w:rPr>
        <w:t>__________________</w:t>
      </w:r>
    </w:p>
    <w:p w14:paraId="7DD119C6" w14:textId="77777777" w:rsidR="0018211C" w:rsidRDefault="0018211C" w:rsidP="0018211C">
      <w:pPr>
        <w:autoSpaceDE w:val="0"/>
        <w:autoSpaceDN w:val="0"/>
        <w:adjustRightInd w:val="0"/>
        <w:rPr>
          <w:rFonts w:cs="TTE19C8B10t00"/>
          <w:sz w:val="20"/>
          <w:szCs w:val="20"/>
        </w:rPr>
      </w:pPr>
    </w:p>
    <w:p w14:paraId="59D6B9F0" w14:textId="77777777" w:rsidR="0018211C" w:rsidRDefault="0018211C" w:rsidP="001821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BE8C924">
        <w:rPr>
          <w:rFonts w:cs="TTE19C8B10t00"/>
          <w:sz w:val="20"/>
          <w:szCs w:val="20"/>
        </w:rPr>
        <w:t xml:space="preserve">IL/LA SOTTOSCRITTO/A ________________________ nominato/a dal Dirigente scolastico in data _____________ protocollo_________ </w:t>
      </w:r>
      <w:r w:rsidRPr="0BE8C924">
        <w:rPr>
          <w:rFonts w:cs="TTE19C8B10t00"/>
          <w:i/>
          <w:iCs/>
          <w:sz w:val="20"/>
          <w:szCs w:val="20"/>
        </w:rPr>
        <w:t>tutor</w:t>
      </w:r>
      <w:r w:rsidRPr="0BE8C924">
        <w:rPr>
          <w:rFonts w:cs="TTE19C8B10t00"/>
          <w:sz w:val="20"/>
          <w:szCs w:val="20"/>
        </w:rPr>
        <w:t xml:space="preserve"> del/della docente in oggetto, considerando quanto previsto dalla </w:t>
      </w:r>
      <w:r w:rsidRPr="0BE8C924">
        <w:rPr>
          <w:sz w:val="20"/>
          <w:szCs w:val="20"/>
        </w:rPr>
        <w:t xml:space="preserve">L. 107/2015 (art. 1, commi da 115 a 129) e dal D.M. 226/2022, tenuto conto del resoconto delle attività di </w:t>
      </w:r>
      <w:proofErr w:type="spellStart"/>
      <w:r w:rsidRPr="0BE8C924">
        <w:rPr>
          <w:i/>
          <w:iCs/>
          <w:sz w:val="20"/>
          <w:szCs w:val="20"/>
        </w:rPr>
        <w:t>peer</w:t>
      </w:r>
      <w:proofErr w:type="spellEnd"/>
      <w:r w:rsidRPr="0BE8C924">
        <w:rPr>
          <w:i/>
          <w:iCs/>
          <w:sz w:val="20"/>
          <w:szCs w:val="20"/>
        </w:rPr>
        <w:t xml:space="preserve"> to </w:t>
      </w:r>
      <w:proofErr w:type="spellStart"/>
      <w:r w:rsidRPr="0BE8C924">
        <w:rPr>
          <w:i/>
          <w:iCs/>
          <w:sz w:val="20"/>
          <w:szCs w:val="20"/>
        </w:rPr>
        <w:t>peer</w:t>
      </w:r>
      <w:proofErr w:type="spellEnd"/>
      <w:r w:rsidRPr="0BE8C924">
        <w:rPr>
          <w:sz w:val="20"/>
          <w:szCs w:val="20"/>
        </w:rPr>
        <w:t xml:space="preserve"> allegato alla presente e di essa parte integrante, </w:t>
      </w:r>
    </w:p>
    <w:p w14:paraId="1DA81384" w14:textId="77777777" w:rsidR="0018211C" w:rsidRDefault="0018211C" w:rsidP="0018211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0174EF" w14:textId="77777777" w:rsidR="0018211C" w:rsidRPr="00956CEF" w:rsidRDefault="0018211C" w:rsidP="001821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BE8C924">
        <w:rPr>
          <w:sz w:val="20"/>
          <w:szCs w:val="20"/>
          <w:highlight w:val="yellow"/>
        </w:rPr>
        <w:t>oppure:</w:t>
      </w:r>
      <w:r w:rsidRPr="0BE8C924">
        <w:rPr>
          <w:sz w:val="20"/>
          <w:szCs w:val="20"/>
        </w:rPr>
        <w:t xml:space="preserve"> considerati i punti di debolezza presentati al/la docente in oggetto in svariate occasioni ___________________________ (indicare quali e la data) e anche al Dirigente scolastico in data _____________ e documentati nelle griglie di osservazione in relazione a ______________________________________ (indicare i punti di debolezza anche presenti nel patto di sviluppo professionale)</w:t>
      </w:r>
    </w:p>
    <w:p w14:paraId="56EFE7B0" w14:textId="77777777" w:rsidR="0018211C" w:rsidRDefault="0018211C" w:rsidP="0018211C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4C98363C" w14:textId="77777777" w:rsidR="0018211C" w:rsidRPr="00CF4012" w:rsidRDefault="0018211C" w:rsidP="0018211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BE8C924">
        <w:rPr>
          <w:b/>
          <w:bCs/>
          <w:sz w:val="20"/>
          <w:szCs w:val="20"/>
        </w:rPr>
        <w:t xml:space="preserve">presenta le risultanze dell'istruttoria sul </w:t>
      </w:r>
      <w:r w:rsidRPr="0BE8C924">
        <w:rPr>
          <w:rFonts w:cs="TTE19C8B10t00"/>
          <w:b/>
          <w:bCs/>
          <w:sz w:val="20"/>
          <w:szCs w:val="20"/>
        </w:rPr>
        <w:t>percorso di formazione e periodo annuale di prova in servizio</w:t>
      </w:r>
      <w:r w:rsidRPr="0BE8C924">
        <w:rPr>
          <w:b/>
          <w:bCs/>
          <w:sz w:val="20"/>
          <w:szCs w:val="20"/>
        </w:rPr>
        <w:t xml:space="preserve"> del docente ___________________________:</w:t>
      </w:r>
    </w:p>
    <w:p w14:paraId="066579D6" w14:textId="77777777" w:rsidR="0018211C" w:rsidRPr="00E1729B" w:rsidRDefault="0018211C" w:rsidP="0018211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FFB8A4" w14:textId="77777777" w:rsidR="0018211C" w:rsidRPr="00CE738B" w:rsidRDefault="0018211C" w:rsidP="0018211C">
      <w:pPr>
        <w:pStyle w:val="Paragrafoelenco"/>
        <w:numPr>
          <w:ilvl w:val="0"/>
          <w:numId w:val="50"/>
        </w:numPr>
        <w:autoSpaceDE w:val="0"/>
        <w:autoSpaceDN w:val="0"/>
        <w:adjustRightInd w:val="0"/>
        <w:contextualSpacing/>
        <w:rPr>
          <w:rFonts w:ascii="Calibri" w:hAnsi="Calibri"/>
          <w:sz w:val="20"/>
          <w:highlight w:val="yellow"/>
        </w:rPr>
      </w:pPr>
      <w:r>
        <w:rPr>
          <w:rFonts w:ascii="Calibri" w:eastAsia="Calibri" w:hAnsi="Calibri"/>
          <w:sz w:val="20"/>
          <w:highlight w:val="yellow"/>
        </w:rPr>
        <w:t>______________________________________</w:t>
      </w:r>
    </w:p>
    <w:p w14:paraId="565B6ABB" w14:textId="77777777" w:rsidR="0018211C" w:rsidRPr="00CE738B" w:rsidRDefault="0018211C" w:rsidP="0018211C">
      <w:pPr>
        <w:pStyle w:val="Paragrafoelenco"/>
        <w:numPr>
          <w:ilvl w:val="0"/>
          <w:numId w:val="50"/>
        </w:numPr>
        <w:autoSpaceDE w:val="0"/>
        <w:autoSpaceDN w:val="0"/>
        <w:adjustRightInd w:val="0"/>
        <w:contextualSpacing/>
        <w:rPr>
          <w:rFonts w:ascii="Calibri" w:hAnsi="Calibri"/>
          <w:sz w:val="20"/>
          <w:highlight w:val="yellow"/>
        </w:rPr>
      </w:pPr>
      <w:r>
        <w:rPr>
          <w:rFonts w:ascii="Calibri" w:eastAsia="Calibri" w:hAnsi="Calibri"/>
          <w:sz w:val="20"/>
          <w:highlight w:val="yellow"/>
        </w:rPr>
        <w:t>______________________________________</w:t>
      </w:r>
    </w:p>
    <w:p w14:paraId="0C1A6B38" w14:textId="77777777" w:rsidR="0018211C" w:rsidRDefault="0018211C" w:rsidP="0018211C">
      <w:pPr>
        <w:pStyle w:val="Paragrafoelenco"/>
        <w:autoSpaceDE w:val="0"/>
        <w:autoSpaceDN w:val="0"/>
        <w:adjustRightInd w:val="0"/>
        <w:ind w:left="0"/>
        <w:rPr>
          <w:rFonts w:ascii="Calibri" w:eastAsia="Calibri" w:hAnsi="Calibri"/>
          <w:sz w:val="20"/>
          <w:highlight w:val="yellow"/>
        </w:rPr>
      </w:pPr>
    </w:p>
    <w:p w14:paraId="6C8FEA4E" w14:textId="77777777" w:rsidR="0018211C" w:rsidRPr="00CE738B" w:rsidRDefault="0018211C" w:rsidP="0018211C">
      <w:pPr>
        <w:pStyle w:val="Paragrafoelenco"/>
        <w:autoSpaceDE w:val="0"/>
        <w:autoSpaceDN w:val="0"/>
        <w:adjustRightInd w:val="0"/>
        <w:ind w:left="0"/>
        <w:rPr>
          <w:rFonts w:ascii="Calibri" w:hAnsi="Calibri"/>
          <w:sz w:val="20"/>
          <w:highlight w:val="yellow"/>
        </w:rPr>
      </w:pPr>
      <w:r>
        <w:rPr>
          <w:rFonts w:ascii="Calibri" w:eastAsia="Calibri" w:hAnsi="Calibri"/>
          <w:sz w:val="20"/>
          <w:highlight w:val="yellow"/>
        </w:rPr>
        <w:t>[</w:t>
      </w:r>
      <w:r w:rsidRPr="00CE738B">
        <w:rPr>
          <w:rFonts w:ascii="Calibri" w:eastAsia="Calibri" w:hAnsi="Calibri"/>
          <w:i/>
          <w:iCs/>
          <w:sz w:val="20"/>
          <w:highlight w:val="yellow"/>
        </w:rPr>
        <w:t>Si riportino le evidenze di cui all’Allegato A</w:t>
      </w:r>
      <w:r>
        <w:rPr>
          <w:rFonts w:ascii="Calibri" w:eastAsia="Calibri" w:hAnsi="Calibri"/>
          <w:sz w:val="20"/>
          <w:highlight w:val="yellow"/>
        </w:rPr>
        <w:t>]</w:t>
      </w:r>
    </w:p>
    <w:p w14:paraId="681C9D8E" w14:textId="77777777" w:rsidR="0018211C" w:rsidRPr="00E1729B" w:rsidRDefault="0018211C" w:rsidP="0018211C">
      <w:pPr>
        <w:autoSpaceDE w:val="0"/>
        <w:autoSpaceDN w:val="0"/>
        <w:adjustRightInd w:val="0"/>
        <w:rPr>
          <w:sz w:val="20"/>
          <w:szCs w:val="20"/>
        </w:rPr>
      </w:pPr>
    </w:p>
    <w:p w14:paraId="2CD54E18" w14:textId="77777777" w:rsidR="0018211C" w:rsidRPr="00E1729B" w:rsidRDefault="0018211C" w:rsidP="0018211C">
      <w:pPr>
        <w:pStyle w:val="NormaleWeb"/>
        <w:spacing w:before="0" w:beforeAutospacing="0" w:after="0" w:afterAutospacing="0"/>
        <w:ind w:left="-142" w:right="544"/>
        <w:jc w:val="both"/>
        <w:rPr>
          <w:rFonts w:ascii="Calibri" w:hAnsi="Calibri"/>
          <w:sz w:val="20"/>
          <w:szCs w:val="20"/>
        </w:rPr>
      </w:pPr>
      <w:r w:rsidRPr="00E1729B">
        <w:rPr>
          <w:rFonts w:ascii="Calibri" w:hAnsi="Calibri"/>
          <w:sz w:val="20"/>
          <w:szCs w:val="20"/>
        </w:rPr>
        <w:t>(SI POSSONO UTILIZZARE ESPRESSIONI DEL TIPO: in modo sufficientemente congruo; in misura adeguata; in modo pienamente coerente con i contesti di riferimento, con autonomia e puntualità ecc</w:t>
      </w:r>
      <w:r>
        <w:rPr>
          <w:rFonts w:ascii="Calibri" w:hAnsi="Calibri"/>
          <w:sz w:val="20"/>
          <w:szCs w:val="20"/>
        </w:rPr>
        <w:t>.;</w:t>
      </w:r>
      <w:r w:rsidRPr="00E1729B">
        <w:rPr>
          <w:rFonts w:ascii="Calibri" w:hAnsi="Calibri"/>
          <w:sz w:val="20"/>
          <w:szCs w:val="20"/>
        </w:rPr>
        <w:t xml:space="preserve"> in caso di valutazione negativa: per nulla; saltuariamente; in modo insufficiente)</w:t>
      </w:r>
    </w:p>
    <w:p w14:paraId="0E21ABB7" w14:textId="77777777" w:rsidR="0018211C" w:rsidRPr="00E1729B" w:rsidRDefault="0018211C" w:rsidP="0018211C">
      <w:pPr>
        <w:autoSpaceDE w:val="0"/>
        <w:autoSpaceDN w:val="0"/>
        <w:adjustRightInd w:val="0"/>
        <w:rPr>
          <w:sz w:val="20"/>
          <w:szCs w:val="20"/>
        </w:rPr>
      </w:pPr>
    </w:p>
    <w:p w14:paraId="3CC53969" w14:textId="77777777" w:rsidR="0018211C" w:rsidRPr="00E1729B" w:rsidRDefault="0018211C" w:rsidP="0018211C">
      <w:pPr>
        <w:jc w:val="both"/>
        <w:rPr>
          <w:sz w:val="20"/>
          <w:szCs w:val="20"/>
        </w:rPr>
      </w:pPr>
    </w:p>
    <w:p w14:paraId="7538583E" w14:textId="77777777" w:rsidR="0018211C" w:rsidRPr="00E1729B" w:rsidRDefault="0018211C" w:rsidP="0018211C">
      <w:pPr>
        <w:jc w:val="both"/>
        <w:rPr>
          <w:sz w:val="20"/>
          <w:szCs w:val="20"/>
        </w:rPr>
      </w:pPr>
      <w:r w:rsidRPr="00E1729B">
        <w:rPr>
          <w:sz w:val="20"/>
          <w:szCs w:val="20"/>
        </w:rPr>
        <w:t>Data, luogo____________________</w:t>
      </w:r>
      <w:r w:rsidRPr="00E1729B">
        <w:rPr>
          <w:sz w:val="20"/>
          <w:szCs w:val="20"/>
        </w:rPr>
        <w:tab/>
      </w:r>
      <w:r w:rsidRPr="00E1729B">
        <w:rPr>
          <w:sz w:val="20"/>
          <w:szCs w:val="20"/>
        </w:rPr>
        <w:tab/>
      </w:r>
      <w:r w:rsidRPr="00E1729B">
        <w:rPr>
          <w:sz w:val="20"/>
          <w:szCs w:val="20"/>
        </w:rPr>
        <w:tab/>
      </w:r>
      <w:r w:rsidRPr="00E1729B">
        <w:rPr>
          <w:sz w:val="20"/>
          <w:szCs w:val="20"/>
        </w:rPr>
        <w:tab/>
        <w:t>FIRMA</w:t>
      </w:r>
    </w:p>
    <w:p w14:paraId="0D9E4055" w14:textId="77777777" w:rsidR="0018211C" w:rsidRPr="00E1729B" w:rsidRDefault="0018211C" w:rsidP="0018211C">
      <w:pPr>
        <w:ind w:left="5670"/>
        <w:jc w:val="both"/>
        <w:rPr>
          <w:sz w:val="20"/>
          <w:szCs w:val="20"/>
        </w:rPr>
      </w:pPr>
      <w:r w:rsidRPr="0BE8C924">
        <w:rPr>
          <w:i/>
          <w:iCs/>
          <w:sz w:val="20"/>
          <w:szCs w:val="20"/>
        </w:rPr>
        <w:t>Tutor</w:t>
      </w:r>
      <w:r w:rsidRPr="0BE8C924">
        <w:rPr>
          <w:sz w:val="20"/>
          <w:szCs w:val="20"/>
        </w:rPr>
        <w:t xml:space="preserve"> _______________________</w:t>
      </w:r>
    </w:p>
    <w:p w14:paraId="0B16AF76" w14:textId="77777777" w:rsidR="0018211C" w:rsidRPr="00E1729B" w:rsidRDefault="0018211C" w:rsidP="0018211C">
      <w:pPr>
        <w:ind w:left="5670"/>
        <w:jc w:val="both"/>
        <w:rPr>
          <w:sz w:val="20"/>
          <w:szCs w:val="20"/>
        </w:rPr>
      </w:pPr>
    </w:p>
    <w:p w14:paraId="0FE48658" w14:textId="0055E649" w:rsidR="00F711EC" w:rsidRPr="00531EE7" w:rsidRDefault="00F711EC" w:rsidP="0018211C">
      <w:pPr>
        <w:ind w:right="-35"/>
        <w:jc w:val="right"/>
        <w:rPr>
          <w:rFonts w:asciiTheme="minorHAnsi" w:hAnsiTheme="minorHAnsi" w:cstheme="minorHAnsi"/>
          <w:b/>
        </w:rPr>
      </w:pPr>
    </w:p>
    <w:p w14:paraId="4D02A753" w14:textId="77777777" w:rsidR="00F711EC" w:rsidRPr="00531EE7" w:rsidRDefault="00F711EC" w:rsidP="00C84F5B">
      <w:pPr>
        <w:tabs>
          <w:tab w:val="left" w:pos="700"/>
        </w:tabs>
        <w:spacing w:line="0" w:lineRule="atLeast"/>
        <w:ind w:left="720"/>
        <w:jc w:val="both"/>
        <w:rPr>
          <w:rFonts w:asciiTheme="minorHAnsi" w:hAnsiTheme="minorHAnsi" w:cstheme="minorHAnsi"/>
          <w:b/>
        </w:rPr>
      </w:pPr>
    </w:p>
    <w:p w14:paraId="79D9EE52" w14:textId="77777777" w:rsidR="00F711EC" w:rsidRPr="00531EE7" w:rsidRDefault="00F711EC" w:rsidP="00C84F5B">
      <w:pPr>
        <w:tabs>
          <w:tab w:val="left" w:pos="700"/>
        </w:tabs>
        <w:spacing w:line="0" w:lineRule="atLeast"/>
        <w:ind w:left="720"/>
        <w:jc w:val="both"/>
        <w:rPr>
          <w:rFonts w:asciiTheme="minorHAnsi" w:hAnsiTheme="minorHAnsi" w:cstheme="minorHAnsi"/>
          <w:b/>
        </w:rPr>
      </w:pPr>
    </w:p>
    <w:p w14:paraId="3898B175" w14:textId="77777777" w:rsidR="00F711EC" w:rsidRPr="00531EE7" w:rsidRDefault="00F711EC" w:rsidP="00C84F5B">
      <w:pPr>
        <w:tabs>
          <w:tab w:val="left" w:pos="700"/>
        </w:tabs>
        <w:spacing w:line="0" w:lineRule="atLeast"/>
        <w:ind w:left="720"/>
        <w:jc w:val="both"/>
        <w:rPr>
          <w:rFonts w:asciiTheme="minorHAnsi" w:hAnsiTheme="minorHAnsi" w:cstheme="minorHAnsi"/>
          <w:b/>
        </w:rPr>
      </w:pPr>
    </w:p>
    <w:p w14:paraId="54DC9E1C" w14:textId="6C9845BA" w:rsidR="00C84F5B" w:rsidRDefault="00C84F5B" w:rsidP="00C84F5B">
      <w:pPr>
        <w:tabs>
          <w:tab w:val="left" w:pos="700"/>
        </w:tabs>
        <w:spacing w:line="0" w:lineRule="atLeast"/>
        <w:ind w:left="720"/>
        <w:jc w:val="both"/>
        <w:rPr>
          <w:rFonts w:asciiTheme="majorHAnsi" w:hAnsiTheme="majorHAnsi" w:cstheme="majorHAnsi"/>
        </w:rPr>
      </w:pPr>
    </w:p>
    <w:p w14:paraId="158A5EAD" w14:textId="77777777" w:rsidR="00C84F5B" w:rsidRDefault="00C84F5B" w:rsidP="00C84F5B">
      <w:pPr>
        <w:spacing w:line="0" w:lineRule="atLeast"/>
        <w:ind w:left="6048" w:firstLine="324"/>
        <w:jc w:val="both"/>
        <w:rPr>
          <w:rFonts w:asciiTheme="majorHAnsi" w:hAnsiTheme="majorHAnsi" w:cstheme="majorHAnsi"/>
          <w:b/>
        </w:rPr>
      </w:pPr>
      <w:r w:rsidRPr="00626D15">
        <w:rPr>
          <w:rFonts w:asciiTheme="majorHAnsi" w:hAnsiTheme="majorHAnsi" w:cstheme="majorHAnsi"/>
          <w:b/>
        </w:rPr>
        <w:t xml:space="preserve">      </w:t>
      </w:r>
    </w:p>
    <w:p w14:paraId="785ECCFD" w14:textId="77777777" w:rsidR="008C58B5" w:rsidRDefault="008C58B5" w:rsidP="00C84F5B">
      <w:pPr>
        <w:spacing w:line="0" w:lineRule="atLeast"/>
        <w:ind w:left="6048" w:firstLine="324"/>
        <w:jc w:val="both"/>
        <w:rPr>
          <w:rFonts w:asciiTheme="majorHAnsi" w:hAnsiTheme="majorHAnsi" w:cstheme="majorHAnsi"/>
          <w:b/>
        </w:rPr>
      </w:pPr>
    </w:p>
    <w:sectPr w:rsidR="008C58B5" w:rsidSect="00A1109B">
      <w:headerReference w:type="default" r:id="rId13"/>
      <w:footerReference w:type="default" r:id="rId14"/>
      <w:pgSz w:w="11906" w:h="16838" w:code="9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08F9" w14:textId="77777777" w:rsidR="00C636A1" w:rsidRDefault="00C636A1" w:rsidP="00582294">
      <w:r>
        <w:separator/>
      </w:r>
    </w:p>
  </w:endnote>
  <w:endnote w:type="continuationSeparator" w:id="0">
    <w:p w14:paraId="0BD341FC" w14:textId="77777777" w:rsidR="00C636A1" w:rsidRDefault="00C636A1" w:rsidP="005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 Black">
    <w:altName w:val="Courier New"/>
    <w:panose1 w:val="020B0604020202020204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C8B1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29AC" w14:textId="77777777" w:rsidR="00DE6B7C" w:rsidRDefault="00DE6B7C" w:rsidP="00442C59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E03951" wp14:editId="46039FFB">
              <wp:simplePos x="0" y="0"/>
              <wp:positionH relativeFrom="column">
                <wp:posOffset>186995</wp:posOffset>
              </wp:positionH>
              <wp:positionV relativeFrom="paragraph">
                <wp:posOffset>70307</wp:posOffset>
              </wp:positionV>
              <wp:extent cx="5727801" cy="724205"/>
              <wp:effectExtent l="0" t="0" r="25400" b="19050"/>
              <wp:wrapNone/>
              <wp:docPr id="14" name="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801" cy="72420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39AA1C" id="Rettangolo 14" o:spid="_x0000_s1026" style="position:absolute;margin-left:14.7pt;margin-top:5.55pt;width:451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" filled="f" strokecolor="black [3200]">
              <v:stroke joinstyle="round"/>
            </v:rect>
          </w:pict>
        </mc:Fallback>
      </mc:AlternateContent>
    </w:r>
  </w:p>
  <w:p w14:paraId="39978014" w14:textId="77777777" w:rsidR="00DE6B7C" w:rsidRDefault="00DE6B7C" w:rsidP="00336B27">
    <w:pPr>
      <w:ind w:left="1985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41D4BEF" wp14:editId="42F6CAF1">
          <wp:simplePos x="0" y="0"/>
          <wp:positionH relativeFrom="column">
            <wp:posOffset>540970</wp:posOffset>
          </wp:positionH>
          <wp:positionV relativeFrom="paragraph">
            <wp:posOffset>49606</wp:posOffset>
          </wp:positionV>
          <wp:extent cx="548640" cy="548640"/>
          <wp:effectExtent l="0" t="0" r="3810" b="3810"/>
          <wp:wrapNone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95BE2" w14:textId="77777777" w:rsidR="00DE6B7C" w:rsidRPr="00A314C4" w:rsidRDefault="00DE6B7C" w:rsidP="00336B27">
    <w:pPr>
      <w:ind w:left="1985"/>
      <w:rPr>
        <w:rFonts w:ascii="Arial" w:hAnsi="Arial" w:cs="Arial"/>
        <w:b/>
        <w:sz w:val="28"/>
      </w:rPr>
    </w:pPr>
    <w:r w:rsidRPr="00A314C4">
      <w:rPr>
        <w:rFonts w:ascii="Arial" w:hAnsi="Arial" w:cs="Arial"/>
        <w:b/>
        <w:sz w:val="16"/>
        <w:szCs w:val="16"/>
      </w:rPr>
      <w:t xml:space="preserve">C.F.: 92247680926 – Codice Meccanografico: CAIS02800L – </w:t>
    </w:r>
    <w:r w:rsidRPr="00A314C4">
      <w:rPr>
        <w:rFonts w:ascii="Arial" w:hAnsi="Arial" w:cs="Arial"/>
        <w:b/>
        <w:sz w:val="16"/>
        <w:szCs w:val="26"/>
      </w:rPr>
      <w:t>Tel.</w:t>
    </w:r>
    <w:r w:rsidRPr="00A314C4">
      <w:rPr>
        <w:rFonts w:ascii="Arial" w:hAnsi="Arial" w:cs="Arial"/>
        <w:b/>
        <w:noProof/>
        <w:sz w:val="16"/>
        <w:szCs w:val="17"/>
      </w:rPr>
      <w:t>070/0986668</w:t>
    </w:r>
  </w:p>
  <w:p w14:paraId="5BE68DB2" w14:textId="77777777" w:rsidR="00DE6B7C" w:rsidRPr="00A314C4" w:rsidRDefault="00DE6B7C" w:rsidP="00336B27">
    <w:pPr>
      <w:pStyle w:val="Pidipagina"/>
      <w:tabs>
        <w:tab w:val="clear" w:pos="4819"/>
        <w:tab w:val="clear" w:pos="9638"/>
        <w:tab w:val="left" w:pos="6072"/>
      </w:tabs>
      <w:ind w:left="1985"/>
      <w:rPr>
        <w:rStyle w:val="Collegamentoipertestuale"/>
        <w:rFonts w:asciiTheme="minorHAnsi" w:hAnsiTheme="minorHAnsi" w:cs="Calibri Light"/>
        <w:sz w:val="16"/>
        <w:szCs w:val="16"/>
        <w:lang w:val="en-US"/>
      </w:rPr>
    </w:pPr>
    <w:r w:rsidRPr="00A314C4">
      <w:rPr>
        <w:rFonts w:asciiTheme="minorHAnsi" w:hAnsiTheme="minorHAnsi" w:cs="Calibri Light"/>
        <w:b/>
        <w:sz w:val="16"/>
        <w:szCs w:val="16"/>
        <w:lang w:val="en-US"/>
      </w:rPr>
      <w:t xml:space="preserve">mail: </w:t>
    </w:r>
    <w:r w:rsidR="00C636A1">
      <w:fldChar w:fldCharType="begin"/>
    </w:r>
    <w:r w:rsidR="00C636A1" w:rsidRPr="008478D3">
      <w:rPr>
        <w:lang w:val="en-US"/>
      </w:rPr>
      <w:instrText xml:space="preserve"> HYPERLINK "mailto:cais02800l@istruzione.it" </w:instrText>
    </w:r>
    <w:r w:rsidR="00C636A1">
      <w:fldChar w:fldCharType="separate"/>
    </w:r>
    <w:r w:rsidRPr="00A314C4">
      <w:rPr>
        <w:rStyle w:val="Collegamentoipertestuale"/>
        <w:rFonts w:asciiTheme="minorHAnsi" w:hAnsiTheme="minorHAnsi" w:cs="Calibri Light"/>
        <w:sz w:val="16"/>
        <w:szCs w:val="16"/>
        <w:lang w:val="en-US"/>
      </w:rPr>
      <w:t>cais02800l@istruzione.it</w:t>
    </w:r>
    <w:r w:rsidR="00C636A1">
      <w:rPr>
        <w:rStyle w:val="Collegamentoipertestuale"/>
        <w:rFonts w:asciiTheme="minorHAnsi" w:hAnsiTheme="minorHAnsi" w:cs="Calibri Light"/>
        <w:sz w:val="16"/>
        <w:szCs w:val="16"/>
        <w:lang w:val="en-US"/>
      </w:rPr>
      <w:fldChar w:fldCharType="end"/>
    </w:r>
    <w:r w:rsidRPr="00A314C4">
      <w:rPr>
        <w:rFonts w:asciiTheme="minorHAnsi" w:hAnsiTheme="minorHAnsi" w:cs="Calibri Light"/>
        <w:b/>
        <w:sz w:val="16"/>
        <w:szCs w:val="16"/>
        <w:lang w:val="en-US"/>
      </w:rPr>
      <w:t xml:space="preserve"> -  pec: </w:t>
    </w:r>
    <w:r w:rsidR="00C636A1">
      <w:fldChar w:fldCharType="begin"/>
    </w:r>
    <w:r w:rsidR="00C636A1" w:rsidRPr="008478D3">
      <w:rPr>
        <w:lang w:val="en-US"/>
      </w:rPr>
      <w:instrText xml:space="preserve"> HYPERLINK "mailto:cais02800l@pec.istruzione.it" </w:instrText>
    </w:r>
    <w:r w:rsidR="00C636A1">
      <w:fldChar w:fldCharType="separate"/>
    </w:r>
    <w:r w:rsidRPr="00A314C4">
      <w:rPr>
        <w:rStyle w:val="Collegamentoipertestuale"/>
        <w:rFonts w:asciiTheme="minorHAnsi" w:hAnsiTheme="minorHAnsi" w:cs="Calibri Light"/>
        <w:sz w:val="16"/>
        <w:szCs w:val="16"/>
        <w:lang w:val="en-US"/>
      </w:rPr>
      <w:t>cais02800l@pec.istruzione.it</w:t>
    </w:r>
    <w:r w:rsidR="00C636A1">
      <w:rPr>
        <w:rStyle w:val="Collegamentoipertestuale"/>
        <w:rFonts w:asciiTheme="minorHAnsi" w:hAnsiTheme="minorHAnsi" w:cs="Calibri Light"/>
        <w:sz w:val="16"/>
        <w:szCs w:val="16"/>
        <w:lang w:val="en-US"/>
      </w:rPr>
      <w:fldChar w:fldCharType="end"/>
    </w:r>
    <w:r w:rsidRPr="00A314C4">
      <w:rPr>
        <w:rFonts w:asciiTheme="minorHAnsi" w:hAnsiTheme="minorHAnsi" w:cs="Calibri Light"/>
        <w:b/>
        <w:sz w:val="16"/>
        <w:szCs w:val="16"/>
        <w:lang w:val="en-US"/>
      </w:rPr>
      <w:t xml:space="preserve">  - web: </w:t>
    </w:r>
    <w:r w:rsidR="00C636A1">
      <w:fldChar w:fldCharType="begin"/>
    </w:r>
    <w:r w:rsidR="00C636A1" w:rsidRPr="008478D3">
      <w:rPr>
        <w:lang w:val="en-US"/>
      </w:rPr>
      <w:instrText xml:space="preserve"> HYPERLINK "http://www.einaudisenorbi.edu.it" </w:instrText>
    </w:r>
    <w:r w:rsidR="00C636A1">
      <w:fldChar w:fldCharType="separate"/>
    </w:r>
    <w:r w:rsidRPr="00A314C4">
      <w:rPr>
        <w:rStyle w:val="Collegamentoipertestuale"/>
        <w:rFonts w:asciiTheme="minorHAnsi" w:hAnsiTheme="minorHAnsi" w:cs="Calibri Light"/>
        <w:sz w:val="16"/>
        <w:szCs w:val="16"/>
        <w:lang w:val="en-US"/>
      </w:rPr>
      <w:t>www.einaudisenorbi.edu.it</w:t>
    </w:r>
    <w:r w:rsidR="00C636A1">
      <w:rPr>
        <w:rStyle w:val="Collegamentoipertestuale"/>
        <w:rFonts w:asciiTheme="minorHAnsi" w:hAnsiTheme="minorHAnsi" w:cs="Calibri Light"/>
        <w:sz w:val="16"/>
        <w:szCs w:val="16"/>
        <w:lang w:val="en-US"/>
      </w:rPr>
      <w:fldChar w:fldCharType="end"/>
    </w:r>
  </w:p>
  <w:p w14:paraId="36D6C007" w14:textId="77777777" w:rsidR="00DE6B7C" w:rsidRPr="00A314C4" w:rsidRDefault="00DE6B7C" w:rsidP="00336B27">
    <w:pPr>
      <w:pStyle w:val="Pidipagina"/>
      <w:tabs>
        <w:tab w:val="clear" w:pos="4819"/>
        <w:tab w:val="clear" w:pos="9638"/>
        <w:tab w:val="left" w:pos="6072"/>
      </w:tabs>
      <w:ind w:left="1985"/>
      <w:rPr>
        <w:rStyle w:val="Collegamentoipertestuale"/>
        <w:rFonts w:asciiTheme="minorHAnsi" w:hAnsiTheme="minorHAnsi" w:cs="Calibri Light"/>
        <w:sz w:val="16"/>
        <w:szCs w:val="16"/>
        <w:lang w:val="en-US"/>
      </w:rPr>
    </w:pPr>
    <w:proofErr w:type="spellStart"/>
    <w:r w:rsidRPr="00A314C4">
      <w:rPr>
        <w:rStyle w:val="Collegamentoipertestuale"/>
        <w:rFonts w:asciiTheme="minorHAnsi" w:hAnsiTheme="minorHAnsi" w:cs="Calibri Light"/>
        <w:sz w:val="16"/>
        <w:szCs w:val="16"/>
        <w:lang w:val="en-US"/>
      </w:rPr>
      <w:t>CodiceUnivocoFattureElettroniche</w:t>
    </w:r>
    <w:proofErr w:type="spellEnd"/>
    <w:r w:rsidRPr="00A314C4">
      <w:rPr>
        <w:rStyle w:val="Collegamentoipertestuale"/>
        <w:rFonts w:asciiTheme="minorHAnsi" w:hAnsiTheme="minorHAnsi" w:cs="Calibri Light"/>
        <w:sz w:val="16"/>
        <w:szCs w:val="16"/>
        <w:lang w:val="en-US"/>
      </w:rPr>
      <w:t>:  UF1CZR</w:t>
    </w:r>
  </w:p>
  <w:p w14:paraId="6791A8A1" w14:textId="77777777" w:rsidR="00DE6B7C" w:rsidRPr="00A314C4" w:rsidRDefault="00DE6B7C" w:rsidP="00CD45DE">
    <w:pPr>
      <w:tabs>
        <w:tab w:val="left" w:pos="7626"/>
        <w:tab w:val="right" w:pos="9638"/>
      </w:tabs>
      <w:rPr>
        <w:rStyle w:val="Collegamentoipertestuale"/>
        <w:rFonts w:asciiTheme="minorHAnsi" w:hAnsiTheme="minorHAnsi" w:cs="Calibri Light"/>
        <w:sz w:val="16"/>
        <w:szCs w:val="16"/>
        <w:lang w:val="en-US"/>
      </w:rPr>
    </w:pPr>
    <w:r>
      <w:rPr>
        <w:rFonts w:asciiTheme="minorHAnsi" w:hAnsiTheme="minorHAnsi" w:cstheme="majorHAnsi"/>
        <w:sz w:val="16"/>
        <w:szCs w:val="16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057C" w14:textId="77777777" w:rsidR="00C636A1" w:rsidRDefault="00C636A1" w:rsidP="00582294">
      <w:r>
        <w:separator/>
      </w:r>
    </w:p>
  </w:footnote>
  <w:footnote w:type="continuationSeparator" w:id="0">
    <w:p w14:paraId="0B0E4754" w14:textId="77777777" w:rsidR="00C636A1" w:rsidRDefault="00C636A1" w:rsidP="0058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F1BE" w14:textId="77777777" w:rsidR="00DE6B7C" w:rsidRPr="004702D0" w:rsidRDefault="00531EE7" w:rsidP="004702D0">
    <w:pPr>
      <w:tabs>
        <w:tab w:val="left" w:pos="426"/>
      </w:tabs>
      <w:spacing w:line="0" w:lineRule="atLeast"/>
      <w:ind w:left="284" w:right="360" w:hanging="142"/>
      <w:jc w:val="center"/>
      <w:rPr>
        <w:rFonts w:ascii="Angsana New" w:eastAsia="Arial" w:hAnsi="Angsana New" w:cs="Angsana New"/>
        <w:sz w:val="48"/>
        <w:szCs w:val="48"/>
      </w:rPr>
    </w:pPr>
    <w:r w:rsidRPr="00531EE7">
      <w:rPr>
        <w:rFonts w:ascii="Angsana New" w:eastAsia="Arial" w:hAnsi="Angsana New" w:cs="Angsana New"/>
        <w:b/>
        <w:noProof/>
        <w:sz w:val="48"/>
        <w:szCs w:val="48"/>
      </w:rPr>
      <w:drawing>
        <wp:anchor distT="0" distB="0" distL="114300" distR="114300" simplePos="0" relativeHeight="251667456" behindDoc="0" locked="0" layoutInCell="1" allowOverlap="1" wp14:anchorId="43B97199" wp14:editId="3C47CFC7">
          <wp:simplePos x="0" y="0"/>
          <wp:positionH relativeFrom="column">
            <wp:posOffset>666155</wp:posOffset>
          </wp:positionH>
          <wp:positionV relativeFrom="paragraph">
            <wp:posOffset>-310611</wp:posOffset>
          </wp:positionV>
          <wp:extent cx="5067300" cy="482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1CE">
      <w:rPr>
        <w:rFonts w:ascii="Angsana New" w:eastAsia="Arial" w:hAnsi="Angsana New" w:cs="Angsana New"/>
        <w:noProof/>
        <w:sz w:val="52"/>
      </w:rPr>
      <w:drawing>
        <wp:anchor distT="0" distB="0" distL="114300" distR="114300" simplePos="0" relativeHeight="251666432" behindDoc="1" locked="0" layoutInCell="1" allowOverlap="1" wp14:anchorId="29FACCED" wp14:editId="15946C74">
          <wp:simplePos x="0" y="0"/>
          <wp:positionH relativeFrom="column">
            <wp:posOffset>137795</wp:posOffset>
          </wp:positionH>
          <wp:positionV relativeFrom="paragraph">
            <wp:posOffset>-87325</wp:posOffset>
          </wp:positionV>
          <wp:extent cx="496570" cy="330835"/>
          <wp:effectExtent l="0" t="0" r="0" b="0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657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1CE">
      <w:rPr>
        <w:noProof/>
      </w:rPr>
      <w:drawing>
        <wp:anchor distT="0" distB="0" distL="114300" distR="114300" simplePos="0" relativeHeight="251659264" behindDoc="0" locked="0" layoutInCell="1" allowOverlap="1" wp14:anchorId="7A115523" wp14:editId="05FC05FF">
          <wp:simplePos x="0" y="0"/>
          <wp:positionH relativeFrom="column">
            <wp:posOffset>24562</wp:posOffset>
          </wp:positionH>
          <wp:positionV relativeFrom="paragraph">
            <wp:posOffset>291084</wp:posOffset>
          </wp:positionV>
          <wp:extent cx="1232865" cy="751817"/>
          <wp:effectExtent l="0" t="0" r="0" b="0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865" cy="75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1CE" w:rsidRPr="002D1CFB">
      <w:rPr>
        <w:rFonts w:ascii="Calibri Light" w:hAnsi="Calibri Light" w:cs="Calibri Light"/>
        <w:b/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307EB8DE" wp14:editId="0886DD17">
          <wp:simplePos x="0" y="0"/>
          <wp:positionH relativeFrom="column">
            <wp:posOffset>6072200</wp:posOffset>
          </wp:positionH>
          <wp:positionV relativeFrom="paragraph">
            <wp:posOffset>-113665</wp:posOffset>
          </wp:positionV>
          <wp:extent cx="393700" cy="443230"/>
          <wp:effectExtent l="0" t="0" r="6350" b="0"/>
          <wp:wrapNone/>
          <wp:docPr id="4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B7C" w:rsidRPr="004702D0">
      <w:rPr>
        <w:rFonts w:ascii="Angsana New" w:eastAsia="Arial" w:hAnsi="Angsana New" w:cs="Angsana New" w:hint="cs"/>
        <w:b/>
        <w:sz w:val="48"/>
        <w:szCs w:val="48"/>
      </w:rPr>
      <w:t>Istituto di Istruzione Superiore “</w:t>
    </w:r>
    <w:r w:rsidR="00DE6B7C" w:rsidRPr="004702D0">
      <w:rPr>
        <w:rFonts w:ascii="Angsana New" w:eastAsia="Arial" w:hAnsi="Angsana New" w:cs="Angsana New"/>
        <w:b/>
        <w:sz w:val="48"/>
        <w:szCs w:val="48"/>
      </w:rPr>
      <w:t xml:space="preserve">Luigi </w:t>
    </w:r>
    <w:r w:rsidR="00DE6B7C" w:rsidRPr="004702D0">
      <w:rPr>
        <w:rFonts w:ascii="Angsana New" w:eastAsia="Arial" w:hAnsi="Angsana New" w:cs="Angsana New" w:hint="cs"/>
        <w:b/>
        <w:sz w:val="48"/>
        <w:szCs w:val="48"/>
      </w:rPr>
      <w:t>Einaudi” Senorbì</w:t>
    </w:r>
  </w:p>
  <w:p w14:paraId="33CEF166" w14:textId="77777777" w:rsidR="00DE6B7C" w:rsidRPr="00332C5E" w:rsidRDefault="00D531CE" w:rsidP="00470E38">
    <w:pPr>
      <w:spacing w:line="320" w:lineRule="exact"/>
      <w:contextualSpacing/>
      <w:jc w:val="center"/>
      <w:rPr>
        <w:rFonts w:ascii="Angsana New" w:eastAsia="Trebuchet MS" w:hAnsi="Angsana New" w:cs="Angsana New"/>
        <w:i/>
        <w:sz w:val="36"/>
      </w:rPr>
    </w:pPr>
    <w:r w:rsidRPr="002D1CFB">
      <w:rPr>
        <w:noProof/>
        <w:sz w:val="44"/>
        <w:szCs w:val="44"/>
      </w:rPr>
      <w:drawing>
        <wp:anchor distT="0" distB="0" distL="0" distR="0" simplePos="0" relativeHeight="251661312" behindDoc="1" locked="0" layoutInCell="1" allowOverlap="1" wp14:anchorId="38DC76ED" wp14:editId="7CCB2515">
          <wp:simplePos x="0" y="0"/>
          <wp:positionH relativeFrom="page">
            <wp:posOffset>6518605</wp:posOffset>
          </wp:positionH>
          <wp:positionV relativeFrom="page">
            <wp:posOffset>892175</wp:posOffset>
          </wp:positionV>
          <wp:extent cx="409575" cy="477520"/>
          <wp:effectExtent l="0" t="0" r="9525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7C" w:rsidRPr="00332C5E">
      <w:rPr>
        <w:rFonts w:ascii="Angsana New" w:eastAsia="Trebuchet MS" w:hAnsi="Angsana New" w:cs="Angsana New" w:hint="cs"/>
        <w:i/>
        <w:sz w:val="36"/>
      </w:rPr>
      <w:t>Istituto Tecnico – Liceo Scientifico – Istituto Professionale</w:t>
    </w:r>
  </w:p>
  <w:p w14:paraId="250F94C6" w14:textId="77777777" w:rsidR="00DE6B7C" w:rsidRPr="00332C5E" w:rsidRDefault="00DE6B7C" w:rsidP="00470E38">
    <w:pPr>
      <w:tabs>
        <w:tab w:val="center" w:pos="4819"/>
        <w:tab w:val="right" w:pos="9639"/>
      </w:tabs>
      <w:spacing w:line="320" w:lineRule="exact"/>
      <w:contextualSpacing/>
      <w:rPr>
        <w:rFonts w:ascii="Angsana New" w:eastAsia="Arial" w:hAnsi="Angsana New" w:cs="Angsana New"/>
        <w:sz w:val="36"/>
      </w:rPr>
    </w:pPr>
    <w:r>
      <w:rPr>
        <w:rFonts w:ascii="Angsana New" w:eastAsia="Arial" w:hAnsi="Angsana New" w:cs="Angsana New"/>
        <w:sz w:val="36"/>
      </w:rPr>
      <w:tab/>
    </w:r>
    <w:r w:rsidRPr="00332C5E">
      <w:rPr>
        <w:rFonts w:ascii="Angsana New" w:eastAsia="Arial" w:hAnsi="Angsana New" w:cs="Angsana New" w:hint="cs"/>
        <w:sz w:val="36"/>
      </w:rPr>
      <w:t xml:space="preserve">  Piazza del popolo, 1 – 09040 SENORBI</w:t>
    </w:r>
    <w:r>
      <w:rPr>
        <w:rFonts w:ascii="Angsana New" w:eastAsia="Arial" w:hAnsi="Angsana New" w:cs="Angsana New"/>
        <w:sz w:val="36"/>
      </w:rPr>
      <w:t>’</w:t>
    </w:r>
    <w:r w:rsidRPr="00332C5E">
      <w:rPr>
        <w:rFonts w:ascii="Angsana New" w:eastAsia="Arial" w:hAnsi="Angsana New" w:cs="Angsana New" w:hint="cs"/>
        <w:sz w:val="36"/>
      </w:rPr>
      <w:t xml:space="preserve"> (SU)</w:t>
    </w:r>
    <w:r w:rsidRPr="00332C5E">
      <w:rPr>
        <w:rFonts w:ascii="Angsana New" w:hAnsi="Angsana New" w:cs="Angsana New" w:hint="cs"/>
        <w:b/>
        <w:noProof/>
        <w:sz w:val="48"/>
      </w:rPr>
      <w:t xml:space="preserve"> </w:t>
    </w:r>
    <w:r>
      <w:rPr>
        <w:rFonts w:ascii="Angsana New" w:hAnsi="Angsana New" w:cs="Angsana New"/>
        <w:b/>
        <w:noProof/>
        <w:sz w:val="48"/>
      </w:rPr>
      <w:tab/>
    </w:r>
  </w:p>
  <w:p w14:paraId="61CB24AD" w14:textId="77777777" w:rsidR="00DE6B7C" w:rsidRDefault="00C636A1">
    <w:pPr>
      <w:pStyle w:val="Intestazione"/>
    </w:pPr>
    <w:r>
      <w:rPr>
        <w:noProof/>
      </w:rPr>
      <w:pict w14:anchorId="185A7F4E">
        <v:rect id="_x0000_i1025" alt="" style="width:481.9pt;height:.05pt;mso-width-percent:0;mso-height-percent:0;mso-width-percent:0;mso-height-percent:0" o:hralign="center" o:hrstd="t" o:hr="t" fillcolor="#a0a0a0" stroked="f"/>
      </w:pict>
    </w:r>
    <w:r w:rsidR="004702D0" w:rsidRPr="004702D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35pt;height:11.3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BC3AA03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7214D604"/>
    <w:lvl w:ilvl="0" w:tplc="061A9190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B55AD500"/>
    <w:lvl w:ilvl="0" w:tplc="2278B380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A43079"/>
    <w:multiLevelType w:val="hybridMultilevel"/>
    <w:tmpl w:val="9A3EB59C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24CCB"/>
    <w:multiLevelType w:val="hybridMultilevel"/>
    <w:tmpl w:val="780ABE04"/>
    <w:lvl w:ilvl="0" w:tplc="A3C684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26CE4"/>
    <w:multiLevelType w:val="hybridMultilevel"/>
    <w:tmpl w:val="FBAC89E6"/>
    <w:lvl w:ilvl="0" w:tplc="0410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41E1747"/>
    <w:multiLevelType w:val="hybridMultilevel"/>
    <w:tmpl w:val="9572C7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071C94"/>
    <w:multiLevelType w:val="hybridMultilevel"/>
    <w:tmpl w:val="37A64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15534"/>
    <w:multiLevelType w:val="hybridMultilevel"/>
    <w:tmpl w:val="D20CB5D0"/>
    <w:lvl w:ilvl="0" w:tplc="5F2E06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3D081B"/>
    <w:multiLevelType w:val="hybridMultilevel"/>
    <w:tmpl w:val="3B627B4E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081668F"/>
    <w:multiLevelType w:val="hybridMultilevel"/>
    <w:tmpl w:val="82544F0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3C01FC"/>
    <w:multiLevelType w:val="hybridMultilevel"/>
    <w:tmpl w:val="09BE28C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25F8"/>
    <w:multiLevelType w:val="hybridMultilevel"/>
    <w:tmpl w:val="FAFE82A6"/>
    <w:lvl w:ilvl="0" w:tplc="A3C684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717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E7FD7"/>
    <w:multiLevelType w:val="hybridMultilevel"/>
    <w:tmpl w:val="6B342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208AC"/>
    <w:multiLevelType w:val="hybridMultilevel"/>
    <w:tmpl w:val="BEE8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28BE"/>
    <w:multiLevelType w:val="hybridMultilevel"/>
    <w:tmpl w:val="5D587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FD1"/>
    <w:multiLevelType w:val="hybridMultilevel"/>
    <w:tmpl w:val="F8CE8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51899"/>
    <w:multiLevelType w:val="hybridMultilevel"/>
    <w:tmpl w:val="B8089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44C0F"/>
    <w:multiLevelType w:val="hybridMultilevel"/>
    <w:tmpl w:val="39D6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A7DF4"/>
    <w:multiLevelType w:val="hybridMultilevel"/>
    <w:tmpl w:val="B3485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48B7"/>
    <w:multiLevelType w:val="hybridMultilevel"/>
    <w:tmpl w:val="D430B8DA"/>
    <w:lvl w:ilvl="0" w:tplc="A3C684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552F"/>
    <w:multiLevelType w:val="hybridMultilevel"/>
    <w:tmpl w:val="8B442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8722A2"/>
    <w:multiLevelType w:val="hybridMultilevel"/>
    <w:tmpl w:val="CB807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EEC"/>
    <w:multiLevelType w:val="hybridMultilevel"/>
    <w:tmpl w:val="588ED6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C4043"/>
    <w:multiLevelType w:val="hybridMultilevel"/>
    <w:tmpl w:val="64882200"/>
    <w:lvl w:ilvl="0" w:tplc="68806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92269"/>
    <w:multiLevelType w:val="hybridMultilevel"/>
    <w:tmpl w:val="926CB198"/>
    <w:lvl w:ilvl="0" w:tplc="AE08E8EE">
      <w:start w:val="5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828B7"/>
    <w:multiLevelType w:val="hybridMultilevel"/>
    <w:tmpl w:val="83748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6B7"/>
    <w:multiLevelType w:val="hybridMultilevel"/>
    <w:tmpl w:val="4F5CE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637EE"/>
    <w:multiLevelType w:val="hybridMultilevel"/>
    <w:tmpl w:val="5ADC1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61B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406A3"/>
    <w:multiLevelType w:val="hybridMultilevel"/>
    <w:tmpl w:val="A2926D36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1090A"/>
    <w:multiLevelType w:val="hybridMultilevel"/>
    <w:tmpl w:val="CF1E6D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D15BB"/>
    <w:multiLevelType w:val="hybridMultilevel"/>
    <w:tmpl w:val="2D021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C07E3"/>
    <w:multiLevelType w:val="hybridMultilevel"/>
    <w:tmpl w:val="042EA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E64C2"/>
    <w:multiLevelType w:val="hybridMultilevel"/>
    <w:tmpl w:val="5D84E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C6C77"/>
    <w:multiLevelType w:val="hybridMultilevel"/>
    <w:tmpl w:val="DFC422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4A02C3"/>
    <w:multiLevelType w:val="hybridMultilevel"/>
    <w:tmpl w:val="DE5851B8"/>
    <w:lvl w:ilvl="0" w:tplc="5F80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75D46"/>
    <w:multiLevelType w:val="hybridMultilevel"/>
    <w:tmpl w:val="DAD80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02A38"/>
    <w:multiLevelType w:val="hybridMultilevel"/>
    <w:tmpl w:val="02B88548"/>
    <w:lvl w:ilvl="0" w:tplc="D700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692112"/>
    <w:multiLevelType w:val="hybridMultilevel"/>
    <w:tmpl w:val="AAFADF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9059C"/>
    <w:multiLevelType w:val="hybridMultilevel"/>
    <w:tmpl w:val="B0E49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E81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F462CA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03F7F"/>
    <w:multiLevelType w:val="hybridMultilevel"/>
    <w:tmpl w:val="3DF09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161D4"/>
    <w:multiLevelType w:val="hybridMultilevel"/>
    <w:tmpl w:val="A1A25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75390"/>
    <w:multiLevelType w:val="hybridMultilevel"/>
    <w:tmpl w:val="2552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B02AA"/>
    <w:multiLevelType w:val="hybridMultilevel"/>
    <w:tmpl w:val="B5E45978"/>
    <w:lvl w:ilvl="0" w:tplc="A3C684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1097C"/>
    <w:multiLevelType w:val="hybridMultilevel"/>
    <w:tmpl w:val="95402C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7D36B4"/>
    <w:multiLevelType w:val="hybridMultilevel"/>
    <w:tmpl w:val="BB6A7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67524"/>
    <w:multiLevelType w:val="hybridMultilevel"/>
    <w:tmpl w:val="70CE14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B7878"/>
    <w:multiLevelType w:val="hybridMultilevel"/>
    <w:tmpl w:val="F0523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79193">
    <w:abstractNumId w:val="23"/>
  </w:num>
  <w:num w:numId="2" w16cid:durableId="1937056503">
    <w:abstractNumId w:val="1"/>
  </w:num>
  <w:num w:numId="3" w16cid:durableId="1846479492">
    <w:abstractNumId w:val="2"/>
  </w:num>
  <w:num w:numId="4" w16cid:durableId="52894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7251078">
    <w:abstractNumId w:val="37"/>
  </w:num>
  <w:num w:numId="6" w16cid:durableId="2135514430">
    <w:abstractNumId w:val="25"/>
  </w:num>
  <w:num w:numId="7" w16cid:durableId="219756315">
    <w:abstractNumId w:val="38"/>
  </w:num>
  <w:num w:numId="8" w16cid:durableId="1953049535">
    <w:abstractNumId w:val="45"/>
  </w:num>
  <w:num w:numId="9" w16cid:durableId="1848665289">
    <w:abstractNumId w:val="40"/>
  </w:num>
  <w:num w:numId="10" w16cid:durableId="1984499011">
    <w:abstractNumId w:val="28"/>
  </w:num>
  <w:num w:numId="11" w16cid:durableId="1953172168">
    <w:abstractNumId w:val="12"/>
  </w:num>
  <w:num w:numId="12" w16cid:durableId="893005941">
    <w:abstractNumId w:val="4"/>
  </w:num>
  <w:num w:numId="13" w16cid:durableId="1086223359">
    <w:abstractNumId w:val="9"/>
  </w:num>
  <w:num w:numId="14" w16cid:durableId="2130273609">
    <w:abstractNumId w:val="36"/>
  </w:num>
  <w:num w:numId="15" w16cid:durableId="538855358">
    <w:abstractNumId w:val="47"/>
  </w:num>
  <w:num w:numId="16" w16cid:durableId="414976212">
    <w:abstractNumId w:val="31"/>
  </w:num>
  <w:num w:numId="17" w16cid:durableId="863665761">
    <w:abstractNumId w:val="11"/>
  </w:num>
  <w:num w:numId="18" w16cid:durableId="138154423">
    <w:abstractNumId w:val="46"/>
  </w:num>
  <w:num w:numId="19" w16cid:durableId="858199787">
    <w:abstractNumId w:val="33"/>
  </w:num>
  <w:num w:numId="20" w16cid:durableId="1254586003">
    <w:abstractNumId w:val="44"/>
  </w:num>
  <w:num w:numId="21" w16cid:durableId="71512673">
    <w:abstractNumId w:val="29"/>
  </w:num>
  <w:num w:numId="22" w16cid:durableId="482935005">
    <w:abstractNumId w:val="35"/>
  </w:num>
  <w:num w:numId="23" w16cid:durableId="1401901808">
    <w:abstractNumId w:val="6"/>
  </w:num>
  <w:num w:numId="24" w16cid:durableId="962535595">
    <w:abstractNumId w:val="21"/>
  </w:num>
  <w:num w:numId="25" w16cid:durableId="1402406923">
    <w:abstractNumId w:val="32"/>
  </w:num>
  <w:num w:numId="26" w16cid:durableId="938608099">
    <w:abstractNumId w:val="41"/>
  </w:num>
  <w:num w:numId="27" w16cid:durableId="2029940779">
    <w:abstractNumId w:val="48"/>
  </w:num>
  <w:num w:numId="28" w16cid:durableId="324208035">
    <w:abstractNumId w:val="14"/>
  </w:num>
  <w:num w:numId="29" w16cid:durableId="133960033">
    <w:abstractNumId w:val="34"/>
  </w:num>
  <w:num w:numId="30" w16cid:durableId="1222256698">
    <w:abstractNumId w:val="24"/>
  </w:num>
  <w:num w:numId="31" w16cid:durableId="1672249223">
    <w:abstractNumId w:val="5"/>
  </w:num>
  <w:num w:numId="32" w16cid:durableId="49403235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 w16cid:durableId="74838060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4" w16cid:durableId="2052880632">
    <w:abstractNumId w:val="3"/>
  </w:num>
  <w:num w:numId="35" w16cid:durableId="1198197316">
    <w:abstractNumId w:val="30"/>
  </w:num>
  <w:num w:numId="36" w16cid:durableId="1540630007">
    <w:abstractNumId w:val="17"/>
  </w:num>
  <w:num w:numId="37" w16cid:durableId="1914584510">
    <w:abstractNumId w:val="26"/>
  </w:num>
  <w:num w:numId="38" w16cid:durableId="896205730">
    <w:abstractNumId w:val="22"/>
  </w:num>
  <w:num w:numId="39" w16cid:durableId="461121875">
    <w:abstractNumId w:val="15"/>
  </w:num>
  <w:num w:numId="40" w16cid:durableId="1858881971">
    <w:abstractNumId w:val="42"/>
  </w:num>
  <w:num w:numId="41" w16cid:durableId="790364252">
    <w:abstractNumId w:val="19"/>
  </w:num>
  <w:num w:numId="42" w16cid:durableId="530920593">
    <w:abstractNumId w:val="18"/>
  </w:num>
  <w:num w:numId="43" w16cid:durableId="547762337">
    <w:abstractNumId w:val="27"/>
  </w:num>
  <w:num w:numId="44" w16cid:durableId="1388648018">
    <w:abstractNumId w:val="8"/>
  </w:num>
  <w:num w:numId="45" w16cid:durableId="2003697879">
    <w:abstractNumId w:val="13"/>
  </w:num>
  <w:num w:numId="46" w16cid:durableId="1263806919">
    <w:abstractNumId w:val="16"/>
  </w:num>
  <w:num w:numId="47" w16cid:durableId="859702630">
    <w:abstractNumId w:val="43"/>
  </w:num>
  <w:num w:numId="48" w16cid:durableId="904880875">
    <w:abstractNumId w:val="7"/>
  </w:num>
  <w:num w:numId="49" w16cid:durableId="898515145">
    <w:abstractNumId w:val="39"/>
  </w:num>
  <w:num w:numId="50" w16cid:durableId="18569906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1C"/>
    <w:rsid w:val="00025D48"/>
    <w:rsid w:val="0004022E"/>
    <w:rsid w:val="000979EA"/>
    <w:rsid w:val="000B08BC"/>
    <w:rsid w:val="000C6BA5"/>
    <w:rsid w:val="000E1268"/>
    <w:rsid w:val="000F3846"/>
    <w:rsid w:val="00106F44"/>
    <w:rsid w:val="00134755"/>
    <w:rsid w:val="00161370"/>
    <w:rsid w:val="0018211C"/>
    <w:rsid w:val="00183DA2"/>
    <w:rsid w:val="001B070D"/>
    <w:rsid w:val="001E7185"/>
    <w:rsid w:val="00222BFE"/>
    <w:rsid w:val="002237D4"/>
    <w:rsid w:val="00224A39"/>
    <w:rsid w:val="00262D0F"/>
    <w:rsid w:val="00266382"/>
    <w:rsid w:val="00267F21"/>
    <w:rsid w:val="0027570D"/>
    <w:rsid w:val="002D1CFB"/>
    <w:rsid w:val="0030468F"/>
    <w:rsid w:val="00336B27"/>
    <w:rsid w:val="00340115"/>
    <w:rsid w:val="0035757C"/>
    <w:rsid w:val="00373DD3"/>
    <w:rsid w:val="003B39A5"/>
    <w:rsid w:val="003B616C"/>
    <w:rsid w:val="003D0975"/>
    <w:rsid w:val="003E1482"/>
    <w:rsid w:val="004016C7"/>
    <w:rsid w:val="00402487"/>
    <w:rsid w:val="004031F8"/>
    <w:rsid w:val="00407716"/>
    <w:rsid w:val="00423722"/>
    <w:rsid w:val="00442C59"/>
    <w:rsid w:val="00443B24"/>
    <w:rsid w:val="0044677C"/>
    <w:rsid w:val="00460FD3"/>
    <w:rsid w:val="0046694E"/>
    <w:rsid w:val="004702D0"/>
    <w:rsid w:val="00470E38"/>
    <w:rsid w:val="00484F73"/>
    <w:rsid w:val="00492414"/>
    <w:rsid w:val="00497438"/>
    <w:rsid w:val="004F54EB"/>
    <w:rsid w:val="005207E3"/>
    <w:rsid w:val="00531EE7"/>
    <w:rsid w:val="00535D93"/>
    <w:rsid w:val="00541191"/>
    <w:rsid w:val="005744F9"/>
    <w:rsid w:val="00582294"/>
    <w:rsid w:val="005A00DB"/>
    <w:rsid w:val="005C788C"/>
    <w:rsid w:val="00617B0C"/>
    <w:rsid w:val="00624759"/>
    <w:rsid w:val="00626D15"/>
    <w:rsid w:val="00702FEF"/>
    <w:rsid w:val="00753BBB"/>
    <w:rsid w:val="007A272B"/>
    <w:rsid w:val="007E1FCF"/>
    <w:rsid w:val="007E2481"/>
    <w:rsid w:val="00804DDD"/>
    <w:rsid w:val="00804E9B"/>
    <w:rsid w:val="008478D3"/>
    <w:rsid w:val="00873458"/>
    <w:rsid w:val="00875D8C"/>
    <w:rsid w:val="008A7D10"/>
    <w:rsid w:val="008C54EB"/>
    <w:rsid w:val="008C58B5"/>
    <w:rsid w:val="0092473B"/>
    <w:rsid w:val="00953682"/>
    <w:rsid w:val="00957538"/>
    <w:rsid w:val="00974EDA"/>
    <w:rsid w:val="009A38E1"/>
    <w:rsid w:val="009A3ADF"/>
    <w:rsid w:val="009C525F"/>
    <w:rsid w:val="00A1109B"/>
    <w:rsid w:val="00A12EEE"/>
    <w:rsid w:val="00A21F2E"/>
    <w:rsid w:val="00A314C4"/>
    <w:rsid w:val="00A53E55"/>
    <w:rsid w:val="00A56CBB"/>
    <w:rsid w:val="00A62F9D"/>
    <w:rsid w:val="00A849DB"/>
    <w:rsid w:val="00A8563F"/>
    <w:rsid w:val="00AA6764"/>
    <w:rsid w:val="00AF4CC8"/>
    <w:rsid w:val="00B4401E"/>
    <w:rsid w:val="00B9788F"/>
    <w:rsid w:val="00BD4449"/>
    <w:rsid w:val="00C236AC"/>
    <w:rsid w:val="00C244C3"/>
    <w:rsid w:val="00C53545"/>
    <w:rsid w:val="00C636A1"/>
    <w:rsid w:val="00C6785F"/>
    <w:rsid w:val="00C84F5B"/>
    <w:rsid w:val="00CA0569"/>
    <w:rsid w:val="00CA61B6"/>
    <w:rsid w:val="00CC69A2"/>
    <w:rsid w:val="00CD45DE"/>
    <w:rsid w:val="00D1387A"/>
    <w:rsid w:val="00D25234"/>
    <w:rsid w:val="00D531CE"/>
    <w:rsid w:val="00D75CA6"/>
    <w:rsid w:val="00D94383"/>
    <w:rsid w:val="00DA757E"/>
    <w:rsid w:val="00DE6B7C"/>
    <w:rsid w:val="00DF6D1A"/>
    <w:rsid w:val="00E7013D"/>
    <w:rsid w:val="00E82BC1"/>
    <w:rsid w:val="00ED48C2"/>
    <w:rsid w:val="00EF06B8"/>
    <w:rsid w:val="00F02576"/>
    <w:rsid w:val="00F131D0"/>
    <w:rsid w:val="00F711EC"/>
    <w:rsid w:val="00F804C4"/>
    <w:rsid w:val="00F836E2"/>
    <w:rsid w:val="00FC3A0F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4EE2E"/>
  <w15:docId w15:val="{F3AF301C-8384-BE40-AF9F-5DCDB26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2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2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B39A5"/>
    <w:pPr>
      <w:keepNext/>
      <w:outlineLvl w:val="2"/>
    </w:pPr>
    <w:rPr>
      <w:rFonts w:ascii="Arial MT Black" w:hAnsi="Arial MT Black" w:cs="Arial MT Black"/>
      <w:sz w:val="56"/>
      <w:szCs w:val="56"/>
    </w:rPr>
  </w:style>
  <w:style w:type="paragraph" w:styleId="Titolo4">
    <w:name w:val="heading 4"/>
    <w:basedOn w:val="Normale"/>
    <w:next w:val="Normale"/>
    <w:link w:val="Titolo4Carattere"/>
    <w:unhideWhenUsed/>
    <w:qFormat/>
    <w:rsid w:val="003B3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7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39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C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2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39A5"/>
    <w:rPr>
      <w:rFonts w:ascii="Arial MT Black" w:eastAsia="Times New Roman" w:hAnsi="Arial MT Black" w:cs="Arial MT Black"/>
      <w:sz w:val="56"/>
      <w:szCs w:val="5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39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78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39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unhideWhenUsed/>
    <w:rsid w:val="0058229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2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2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2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2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42C59"/>
    <w:rPr>
      <w:i/>
      <w:iCs/>
    </w:rPr>
  </w:style>
  <w:style w:type="paragraph" w:styleId="Nessunaspaziatura">
    <w:name w:val="No Spacing"/>
    <w:uiPriority w:val="1"/>
    <w:qFormat/>
    <w:rsid w:val="0044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7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70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rsid w:val="00C6785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678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basedOn w:val="Normale"/>
    <w:rsid w:val="003B39A5"/>
    <w:pPr>
      <w:tabs>
        <w:tab w:val="left" w:pos="6192"/>
      </w:tabs>
      <w:spacing w:before="72" w:line="276" w:lineRule="atLeast"/>
      <w:ind w:left="288" w:right="720"/>
    </w:pPr>
    <w:rPr>
      <w:color w:val="000000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3B39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B39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B39A5"/>
    <w:pPr>
      <w:ind w:left="708"/>
    </w:pPr>
    <w:rPr>
      <w:b/>
      <w:sz w:val="36"/>
      <w:szCs w:val="20"/>
    </w:rPr>
  </w:style>
  <w:style w:type="paragraph" w:styleId="NormaleWeb">
    <w:name w:val="Normal (Web)"/>
    <w:basedOn w:val="Normale"/>
    <w:uiPriority w:val="99"/>
    <w:rsid w:val="003B39A5"/>
    <w:pPr>
      <w:spacing w:before="100" w:beforeAutospacing="1" w:after="100" w:afterAutospacing="1"/>
    </w:pPr>
  </w:style>
  <w:style w:type="paragraph" w:customStyle="1" w:styleId="Titolo11">
    <w:name w:val="Titolo 11"/>
    <w:basedOn w:val="Normale"/>
    <w:uiPriority w:val="1"/>
    <w:qFormat/>
    <w:rsid w:val="003B39A5"/>
    <w:pPr>
      <w:widowControl w:val="0"/>
      <w:autoSpaceDE w:val="0"/>
      <w:autoSpaceDN w:val="0"/>
      <w:adjustRightInd w:val="0"/>
      <w:spacing w:before="58"/>
      <w:ind w:left="137"/>
      <w:outlineLvl w:val="0"/>
    </w:pPr>
    <w:rPr>
      <w:rFonts w:eastAsiaTheme="minorEastAsia"/>
      <w:b/>
      <w:bCs/>
      <w:sz w:val="27"/>
      <w:szCs w:val="27"/>
    </w:rPr>
  </w:style>
  <w:style w:type="paragraph" w:customStyle="1" w:styleId="Titolo21">
    <w:name w:val="Titolo 21"/>
    <w:basedOn w:val="Normale"/>
    <w:uiPriority w:val="1"/>
    <w:qFormat/>
    <w:rsid w:val="003B39A5"/>
    <w:pPr>
      <w:widowControl w:val="0"/>
      <w:autoSpaceDE w:val="0"/>
      <w:autoSpaceDN w:val="0"/>
      <w:adjustRightInd w:val="0"/>
      <w:ind w:left="131"/>
      <w:outlineLvl w:val="1"/>
    </w:pPr>
    <w:rPr>
      <w:rFonts w:eastAsiaTheme="minorEastAsia"/>
      <w:sz w:val="27"/>
      <w:szCs w:val="27"/>
    </w:rPr>
  </w:style>
  <w:style w:type="paragraph" w:customStyle="1" w:styleId="TableParagraph">
    <w:name w:val="Table Paragraph"/>
    <w:basedOn w:val="Normale"/>
    <w:uiPriority w:val="1"/>
    <w:qFormat/>
    <w:rsid w:val="003B39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39A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39A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1">
    <w:name w:val="1"/>
    <w:basedOn w:val="Normale"/>
    <w:next w:val="Corpotesto"/>
    <w:rsid w:val="003B39A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itolo22">
    <w:name w:val="Titolo 22"/>
    <w:basedOn w:val="Normale"/>
    <w:uiPriority w:val="1"/>
    <w:qFormat/>
    <w:rsid w:val="003B39A5"/>
    <w:pPr>
      <w:widowControl w:val="0"/>
      <w:autoSpaceDE w:val="0"/>
      <w:autoSpaceDN w:val="0"/>
      <w:adjustRightInd w:val="0"/>
      <w:ind w:left="131"/>
      <w:outlineLvl w:val="1"/>
    </w:pPr>
    <w:rPr>
      <w:rFonts w:eastAsiaTheme="minorEastAsia"/>
      <w:sz w:val="27"/>
      <w:szCs w:val="27"/>
    </w:rPr>
  </w:style>
  <w:style w:type="paragraph" w:customStyle="1" w:styleId="Corpodeltesto">
    <w:name w:val="Corpo del testo"/>
    <w:basedOn w:val="Normale"/>
    <w:rsid w:val="003B39A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uiPriority w:val="39"/>
    <w:rsid w:val="003B39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s02800l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ais02800l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is02800l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ais02800l@pec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ola/Library/Group%20Containers/UBF8T346G9.Office/User%20Content.localized/Templates.localized/Carta%20Intestata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Intestata22.dotx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Nieddu</cp:lastModifiedBy>
  <cp:revision>2</cp:revision>
  <cp:lastPrinted>2019-12-07T11:28:00Z</cp:lastPrinted>
  <dcterms:created xsi:type="dcterms:W3CDTF">2023-06-26T09:47:00Z</dcterms:created>
  <dcterms:modified xsi:type="dcterms:W3CDTF">2023-06-30T08:15:00Z</dcterms:modified>
</cp:coreProperties>
</file>